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9D" w:rsidRPr="00B27B9D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Stowarzyszenie Lokalna Grupa Rybacka</w:t>
      </w:r>
    </w:p>
    <w:p w:rsidR="00B27B9D" w:rsidRPr="00B27B9D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 „Pojezierze Suwalsko-A</w:t>
      </w:r>
      <w:r w:rsidR="003A5C3E">
        <w:rPr>
          <w:rFonts w:ascii="Times New Roman" w:hAnsi="Times New Roman" w:cs="Times New Roman"/>
        </w:rPr>
        <w:t>u</w:t>
      </w:r>
      <w:r w:rsidRPr="00B27B9D">
        <w:rPr>
          <w:rFonts w:ascii="Times New Roman" w:hAnsi="Times New Roman" w:cs="Times New Roman"/>
        </w:rPr>
        <w:t xml:space="preserve">gustowskie” </w:t>
      </w:r>
    </w:p>
    <w:p w:rsidR="00B856C2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16-400 Suwałki ul. Wesoła 22</w:t>
      </w:r>
    </w:p>
    <w:p w:rsidR="00781CC2" w:rsidRDefault="00781CC2" w:rsidP="00B27B9D">
      <w:pPr>
        <w:spacing w:after="0"/>
        <w:rPr>
          <w:rFonts w:ascii="Times New Roman" w:hAnsi="Times New Roman" w:cs="Times New Roman"/>
        </w:rPr>
      </w:pPr>
    </w:p>
    <w:p w:rsidR="00781CC2" w:rsidRPr="00B27B9D" w:rsidRDefault="00781CC2" w:rsidP="00B27B9D">
      <w:pPr>
        <w:spacing w:after="0"/>
        <w:rPr>
          <w:rFonts w:ascii="Times New Roman" w:hAnsi="Times New Roman" w:cs="Times New Roman"/>
        </w:rPr>
      </w:pPr>
    </w:p>
    <w:p w:rsidR="00B856C2" w:rsidRPr="00781CC2" w:rsidRDefault="00781CC2" w:rsidP="005304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B3708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Zawody Wędkarskie o Puchar Prezesa  j. Boksze </w:t>
      </w:r>
      <w:r w:rsidR="00B3708D">
        <w:rPr>
          <w:rFonts w:ascii="Times New Roman" w:hAnsi="Times New Roman" w:cs="Times New Roman"/>
        </w:rPr>
        <w:t>29.06</w:t>
      </w:r>
      <w:r>
        <w:rPr>
          <w:rFonts w:ascii="Times New Roman" w:hAnsi="Times New Roman" w:cs="Times New Roman"/>
        </w:rPr>
        <w:t>.202</w:t>
      </w:r>
      <w:r w:rsidR="00B3708D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781CC2" w:rsidRDefault="00781CC2" w:rsidP="0053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CD" w:rsidRPr="004A134B" w:rsidRDefault="005304CD" w:rsidP="0053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Imię i nazwisko:............................…………………………………...........……………………………..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Adres zamieszkania:………………………………………….…………………………………………..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Numer kontaktowy: ......................................………………………………….…………………………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Ja niżej podpisana/podpisany w imieniu własnym oświadczam, że: 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nie jestem chory/a na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</w:rPr>
      </w:pPr>
      <w:r w:rsidRPr="000F5687">
        <w:rPr>
          <w:rFonts w:ascii="Times New Roman" w:hAnsi="Times New Roman" w:cs="Times New Roman"/>
        </w:rPr>
        <w:t xml:space="preserve">nie jestem objęty/ta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nie miałem/</w:t>
      </w:r>
      <w:proofErr w:type="spellStart"/>
      <w:r w:rsidRPr="000F5687">
        <w:rPr>
          <w:rFonts w:ascii="Times New Roman" w:hAnsi="Times New Roman" w:cs="Times New Roman"/>
        </w:rPr>
        <w:t>am</w:t>
      </w:r>
      <w:proofErr w:type="spellEnd"/>
      <w:r w:rsidRPr="000F5687">
        <w:rPr>
          <w:rFonts w:ascii="Times New Roman" w:hAnsi="Times New Roman" w:cs="Times New Roman"/>
        </w:rPr>
        <w:t xml:space="preserve"> kontaktu z osobą chorą lub objętą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 </w:t>
      </w:r>
      <w:r w:rsidRPr="000F5687">
        <w:rPr>
          <w:rFonts w:ascii="Times New Roman" w:hAnsi="Times New Roman" w:cs="Times New Roman"/>
        </w:rPr>
        <w:t>w ostatnich 14 dniach</w:t>
      </w:r>
    </w:p>
    <w:p w:rsidR="005304CD" w:rsidRPr="0005202A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w okresie ostatnich 14 dni nie powrócił/powróciłam/em z obszaru, w którym występuje lokalna nasilona transmisja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05202A" w:rsidRPr="0005202A" w:rsidRDefault="0005202A" w:rsidP="000520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202A">
        <w:rPr>
          <w:rFonts w:ascii="Times New Roman" w:hAnsi="Times New Roman" w:cs="Times New Roman"/>
        </w:rPr>
        <w:t>zapoznałem/</w:t>
      </w:r>
      <w:proofErr w:type="spellStart"/>
      <w:r w:rsidRPr="0005202A">
        <w:rPr>
          <w:rFonts w:ascii="Times New Roman" w:hAnsi="Times New Roman" w:cs="Times New Roman"/>
        </w:rPr>
        <w:t>am</w:t>
      </w:r>
      <w:proofErr w:type="spellEnd"/>
      <w:r w:rsidRPr="0005202A">
        <w:rPr>
          <w:rFonts w:ascii="Times New Roman" w:hAnsi="Times New Roman" w:cs="Times New Roman"/>
        </w:rPr>
        <w:t xml:space="preserve"> się z Za</w:t>
      </w:r>
      <w:r>
        <w:rPr>
          <w:rFonts w:ascii="Times New Roman" w:hAnsi="Times New Roman" w:cs="Times New Roman"/>
        </w:rPr>
        <w:t xml:space="preserve">sadami </w:t>
      </w:r>
      <w:r w:rsidRPr="0005202A">
        <w:rPr>
          <w:rFonts w:ascii="Times New Roman" w:hAnsi="Times New Roman" w:cs="Times New Roman"/>
        </w:rPr>
        <w:t xml:space="preserve"> udziału w X Zawodach  w Wędkarstwie Spinningowym o Puchar Prezesa Zarządu organizowanych przez Stowarzyszenie Lokalna Grupa Rybacka  „Pojezierze Suwalsko-Augustowskie” w dniu 19.09.2020  nad jeziorem </w:t>
      </w:r>
      <w:proofErr w:type="spellStart"/>
      <w:r w:rsidRPr="0005202A">
        <w:rPr>
          <w:rFonts w:ascii="Times New Roman" w:hAnsi="Times New Roman" w:cs="Times New Roman"/>
        </w:rPr>
        <w:t>Boksze.w</w:t>
      </w:r>
      <w:proofErr w:type="spellEnd"/>
      <w:r w:rsidRPr="0005202A">
        <w:rPr>
          <w:rFonts w:ascii="Times New Roman" w:hAnsi="Times New Roman" w:cs="Times New Roman"/>
        </w:rPr>
        <w:t xml:space="preserve"> trakcie epidemii </w:t>
      </w:r>
      <w:proofErr w:type="spellStart"/>
      <w:r w:rsidRPr="0005202A">
        <w:rPr>
          <w:rFonts w:ascii="Times New Roman" w:hAnsi="Times New Roman" w:cs="Times New Roman"/>
        </w:rPr>
        <w:t>Koronawirusa</w:t>
      </w:r>
      <w:proofErr w:type="spellEnd"/>
      <w:r w:rsidRPr="0005202A">
        <w:rPr>
          <w:rFonts w:ascii="Times New Roman" w:hAnsi="Times New Roman" w:cs="Times New Roman"/>
        </w:rPr>
        <w:t xml:space="preserve"> SARS-CoV-2 i zobowiązuję się do ich przestrzegania. Mam świadomość, że przestrzeganie wprowadzonych zasad ma służyć ochronie życia i zdrowia osób pracujących </w:t>
      </w:r>
    </w:p>
    <w:p w:rsidR="0005202A" w:rsidRPr="0005202A" w:rsidRDefault="0005202A" w:rsidP="00870B5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5202A">
        <w:rPr>
          <w:rFonts w:ascii="Times New Roman" w:hAnsi="Times New Roman" w:cs="Times New Roman"/>
        </w:rPr>
        <w:t xml:space="preserve">i biorących udział w działaniu i może bezpośrednio wpływać na bezpieczeństwo tych osób. 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jestem świadoma/-y, że pomimo stosowanych procedur i środków ochronnych może dojść do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>. Rozumiem i przyjmuję ryzyko zakażenia oraz powikłań COVID-19, a także przeniesienia zakażenia na inne osoby, w tym członków rodziny. W przypadku zachorowania nie będę wnosił/a skarg i zażaleń.</w:t>
      </w:r>
    </w:p>
    <w:p w:rsidR="005304CD" w:rsidRPr="000F5687" w:rsidRDefault="005304CD" w:rsidP="005304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zostałam/-em poinformowana/-y, iż w przypadku podejrzenia u uczestnika </w:t>
      </w:r>
      <w:r>
        <w:rPr>
          <w:rFonts w:ascii="Times New Roman" w:hAnsi="Times New Roman" w:cs="Times New Roman"/>
        </w:rPr>
        <w:t>działan</w:t>
      </w:r>
      <w:r w:rsidRPr="000F5687">
        <w:rPr>
          <w:rFonts w:ascii="Times New Roman" w:hAnsi="Times New Roman" w:cs="Times New Roman"/>
        </w:rPr>
        <w:t xml:space="preserve">ia lub osoby z obsługi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 xml:space="preserve">, zgodnie z wytycznymi Głównego Inspektora Sanitarnego, moje dane osobowe zostaną przekazane właściwej miejscowo powiatowej stacji </w:t>
      </w:r>
      <w:proofErr w:type="spellStart"/>
      <w:r w:rsidRPr="000F5687">
        <w:rPr>
          <w:rFonts w:ascii="Times New Roman" w:hAnsi="Times New Roman" w:cs="Times New Roman"/>
        </w:rPr>
        <w:t>sanitarno</w:t>
      </w:r>
      <w:proofErr w:type="spellEnd"/>
      <w:r w:rsidRPr="000F5687">
        <w:rPr>
          <w:rFonts w:ascii="Times New Roman" w:hAnsi="Times New Roman" w:cs="Times New Roman"/>
        </w:rPr>
        <w:t xml:space="preserve"> - epidemiologicznej. 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</w:p>
    <w:p w:rsidR="005304CD" w:rsidRDefault="005304CD" w:rsidP="005304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134B">
        <w:rPr>
          <w:rFonts w:ascii="Times New Roman" w:hAnsi="Times New Roman" w:cs="Times New Roman"/>
        </w:rPr>
        <w:t>Data:……………………..   Podpis: …………………………….</w:t>
      </w: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FF7DAE" w:rsidRDefault="00FF7DAE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75EB4">
        <w:rPr>
          <w:rFonts w:ascii="Times New Roman" w:hAnsi="Times New Roman" w:cs="Times New Roman"/>
          <w:i/>
          <w:iCs/>
          <w:sz w:val="20"/>
          <w:szCs w:val="20"/>
        </w:rPr>
        <w:t>Informacja o przetwarzaniu danych osobowych</w:t>
      </w: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Administratorem Pani/a danych osobowych jest </w:t>
      </w:r>
      <w:r w:rsidR="00026734">
        <w:rPr>
          <w:rFonts w:ascii="Times New Roman" w:hAnsi="Times New Roman" w:cs="Times New Roman"/>
          <w:i/>
          <w:iCs/>
          <w:sz w:val="20"/>
          <w:szCs w:val="20"/>
        </w:rPr>
        <w:t>Stowarzyszenie Lokalna Grupa Rybacka „Pojezierze Suwalsko-</w:t>
      </w:r>
      <w:r w:rsidR="001D345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026734">
        <w:rPr>
          <w:rFonts w:ascii="Times New Roman" w:hAnsi="Times New Roman" w:cs="Times New Roman"/>
          <w:i/>
          <w:iCs/>
          <w:sz w:val="20"/>
          <w:szCs w:val="20"/>
        </w:rPr>
        <w:t>ugustowskie” 16-400 Suwałki ul. Wesoła 22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 wyznaczył inspektora, z którym można się skontaktować w sprawach związanych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z przetwarzaniem danych pod adresem </w:t>
      </w:r>
      <w:hyperlink r:id="rId8" w:history="1">
        <w:r w:rsidR="00B856C2" w:rsidRPr="008E27D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inspektor@lgr-pojezierze.eu</w:t>
        </w:r>
      </w:hyperlink>
      <w:r w:rsidR="00026734">
        <w:rPr>
          <w:rStyle w:val="Hipercze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 lub pisząc na adres korespondencyjny Administratora.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Pani/a dane osobowe będą przetwarzane w celach związanych z przygotowaniem i organizowaniem wydarzenia(szkolenia), w szczególności zapewnienia bezpieczeństwa uczestników, na podstawie prawnie uzasadnionego interesu administratora (art. 6 ust. 1 lit. f RODO) przez okres do miesiąca czasu po zakończeniu wydarzenia (szkolenia).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Odbiorcami Pani/a danych osobowych mogą być podmioty upoważnione do tego na podstawie przepisów prawa.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żądania od administratora dostępu do swoich danych, ich sprostowania, usunięcia lub ograniczenia przetwarzania lub wniesienia sprzeciwu wobec przetwarzania na podstawie i zgodnie z art. 15-22 RODO.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wniesienia skargi na sposób przetwarzania przez administratora do Prezesa UODO (uodo.gov.pl)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Podanie danych jest dobrowolne, ale niezbędne do spełnienia wskazanego celu.</w:t>
      </w:r>
    </w:p>
    <w:p w:rsidR="002B4656" w:rsidRPr="002B4656" w:rsidRDefault="002B4656" w:rsidP="002B4656"/>
    <w:p w:rsidR="002B4656" w:rsidRPr="002B4656" w:rsidRDefault="002B4656" w:rsidP="002B4656"/>
    <w:p w:rsidR="002B4656" w:rsidRDefault="002B4656" w:rsidP="002B4656"/>
    <w:p w:rsidR="00AA725D" w:rsidRDefault="002B4656" w:rsidP="002B4656">
      <w:pPr>
        <w:tabs>
          <w:tab w:val="left" w:pos="5190"/>
        </w:tabs>
      </w:pPr>
      <w:r>
        <w:tab/>
      </w: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Pr="002B4656" w:rsidRDefault="00EF43EC" w:rsidP="002B4656">
      <w:pPr>
        <w:tabs>
          <w:tab w:val="left" w:pos="5190"/>
        </w:tabs>
      </w:pPr>
    </w:p>
    <w:sectPr w:rsidR="00EF43EC" w:rsidRPr="002B4656" w:rsidSect="00283B99">
      <w:footerReference w:type="defaul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0E" w:rsidRDefault="00C01E0E" w:rsidP="002B4656">
      <w:pPr>
        <w:spacing w:after="0" w:line="240" w:lineRule="auto"/>
      </w:pPr>
      <w:r>
        <w:separator/>
      </w:r>
    </w:p>
  </w:endnote>
  <w:endnote w:type="continuationSeparator" w:id="0">
    <w:p w:rsidR="00C01E0E" w:rsidRDefault="00C01E0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0E" w:rsidRDefault="00C01E0E" w:rsidP="002B4656">
      <w:pPr>
        <w:spacing w:after="0" w:line="240" w:lineRule="auto"/>
      </w:pPr>
      <w:r>
        <w:separator/>
      </w:r>
    </w:p>
  </w:footnote>
  <w:footnote w:type="continuationSeparator" w:id="0">
    <w:p w:rsidR="00C01E0E" w:rsidRDefault="00C01E0E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3E4"/>
    <w:multiLevelType w:val="hybridMultilevel"/>
    <w:tmpl w:val="D7B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977"/>
    <w:multiLevelType w:val="hybridMultilevel"/>
    <w:tmpl w:val="9690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D"/>
    <w:rsid w:val="00026734"/>
    <w:rsid w:val="0005202A"/>
    <w:rsid w:val="00071A31"/>
    <w:rsid w:val="000952C0"/>
    <w:rsid w:val="000A7E34"/>
    <w:rsid w:val="00117514"/>
    <w:rsid w:val="001A5B1C"/>
    <w:rsid w:val="001D3450"/>
    <w:rsid w:val="001D56CB"/>
    <w:rsid w:val="001E24C4"/>
    <w:rsid w:val="00262217"/>
    <w:rsid w:val="00274521"/>
    <w:rsid w:val="00274C4A"/>
    <w:rsid w:val="0028072F"/>
    <w:rsid w:val="00283B99"/>
    <w:rsid w:val="002A3918"/>
    <w:rsid w:val="002A63DE"/>
    <w:rsid w:val="002A7E8F"/>
    <w:rsid w:val="002B4656"/>
    <w:rsid w:val="00301B22"/>
    <w:rsid w:val="003102F2"/>
    <w:rsid w:val="00351214"/>
    <w:rsid w:val="003A5C3E"/>
    <w:rsid w:val="003D1BD4"/>
    <w:rsid w:val="00444F75"/>
    <w:rsid w:val="004C7AE3"/>
    <w:rsid w:val="004E326A"/>
    <w:rsid w:val="005304CD"/>
    <w:rsid w:val="00563E71"/>
    <w:rsid w:val="005736CA"/>
    <w:rsid w:val="005971FB"/>
    <w:rsid w:val="006638FB"/>
    <w:rsid w:val="0068168F"/>
    <w:rsid w:val="00781CC2"/>
    <w:rsid w:val="00870B52"/>
    <w:rsid w:val="00950283"/>
    <w:rsid w:val="0095673C"/>
    <w:rsid w:val="00A1261D"/>
    <w:rsid w:val="00A475BD"/>
    <w:rsid w:val="00AA725D"/>
    <w:rsid w:val="00AF663A"/>
    <w:rsid w:val="00B165B6"/>
    <w:rsid w:val="00B27B9D"/>
    <w:rsid w:val="00B3708D"/>
    <w:rsid w:val="00B43983"/>
    <w:rsid w:val="00B856C2"/>
    <w:rsid w:val="00C01E0E"/>
    <w:rsid w:val="00C96F05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F0E7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r-pojezierz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Leszek</cp:lastModifiedBy>
  <cp:revision>2</cp:revision>
  <cp:lastPrinted>2020-09-16T11:34:00Z</cp:lastPrinted>
  <dcterms:created xsi:type="dcterms:W3CDTF">2021-05-10T07:59:00Z</dcterms:created>
  <dcterms:modified xsi:type="dcterms:W3CDTF">2021-05-10T07:59:00Z</dcterms:modified>
</cp:coreProperties>
</file>